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38" w:rsidRDefault="00E53D38" w:rsidP="00714413">
      <w:pPr>
        <w:pStyle w:val="p"/>
        <w:jc w:val="both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E53D38" w:rsidRDefault="00E53D38" w:rsidP="00E47B30">
      <w:pPr>
        <w:spacing w:after="0" w:line="324" w:lineRule="atLeast"/>
        <w:rPr>
          <w:rStyle w:val="bold"/>
          <w:rFonts w:ascii="Times New Roman" w:hAnsi="Times New Roman" w:cs="Times New Roman"/>
        </w:rPr>
      </w:pPr>
      <w:r w:rsidRPr="00D962BF">
        <w:rPr>
          <w:rFonts w:ascii="Times New Roman" w:hAnsi="Times New Roman" w:cs="Times New Roman"/>
          <w:b/>
        </w:rPr>
        <w:t>PFiZP.271.5.2019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8</w:t>
      </w:r>
    </w:p>
    <w:p w:rsidR="00E53D38" w:rsidRDefault="00E53D38" w:rsidP="00E47B30">
      <w:pPr>
        <w:spacing w:after="0" w:line="324" w:lineRule="atLeast"/>
        <w:rPr>
          <w:rFonts w:ascii="Times New Roman" w:hAnsi="Times New Roman" w:cs="Times New Roman"/>
        </w:rPr>
      </w:pPr>
    </w:p>
    <w:p w:rsidR="00E53D38" w:rsidRPr="0004229F" w:rsidRDefault="00E53D38" w:rsidP="002E39B5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 w:rsidRPr="006D6C12">
        <w:rPr>
          <w:b/>
        </w:rPr>
        <w:t xml:space="preserve">Przebudowa </w:t>
      </w:r>
      <w:r>
        <w:rPr>
          <w:b/>
        </w:rPr>
        <w:t>sieci wodociągowej w miejscowości Stawiszyn, ul. Szosa Konińska</w:t>
      </w:r>
      <w:r w:rsidRPr="006D6C12">
        <w:rPr>
          <w:b/>
        </w:rPr>
        <w:t>”</w:t>
      </w:r>
    </w:p>
    <w:p w:rsidR="00E53D38" w:rsidRDefault="00E53D38" w:rsidP="00E47B30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3"/>
      </w:tblGrid>
      <w:tr w:rsidR="00E53D38" w:rsidTr="00E47B30">
        <w:trPr>
          <w:trHeight w:val="1440"/>
        </w:trPr>
        <w:tc>
          <w:tcPr>
            <w:tcW w:w="2703" w:type="dxa"/>
          </w:tcPr>
          <w:p w:rsidR="00E53D38" w:rsidRDefault="00E53D38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53D38" w:rsidRDefault="00E53D38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53D38" w:rsidRDefault="00E53D38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53D38" w:rsidRPr="00E47B30" w:rsidRDefault="00E53D38" w:rsidP="00E47B30">
            <w:pPr>
              <w:pStyle w:val="p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E47B30">
              <w:rPr>
                <w:rStyle w:val="bold"/>
                <w:rFonts w:ascii="Times New Roman" w:hAnsi="Times New Roman" w:cs="Times New Roman"/>
                <w:b w:val="0"/>
                <w:bCs/>
                <w:sz w:val="20"/>
                <w:szCs w:val="20"/>
              </w:rPr>
              <w:t>pieczęć wykonawcy</w:t>
            </w:r>
          </w:p>
        </w:tc>
      </w:tr>
    </w:tbl>
    <w:p w:rsidR="00E53D38" w:rsidRDefault="00E53D38" w:rsidP="0028718F">
      <w:pPr>
        <w:pStyle w:val="p"/>
        <w:ind w:left="4248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E53D38" w:rsidRPr="00E47B30" w:rsidRDefault="00E53D38" w:rsidP="00E47B30">
      <w:pPr>
        <w:pStyle w:val="p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47B30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………………………., dnia ………………r.</w:t>
      </w:r>
    </w:p>
    <w:p w:rsidR="00E53D38" w:rsidRPr="001C38E7" w:rsidRDefault="00E53D38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E53D38" w:rsidRPr="001C38E7" w:rsidRDefault="00E53D38" w:rsidP="0028718F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1C38E7">
        <w:rPr>
          <w:rStyle w:val="bold"/>
          <w:rFonts w:ascii="Times New Roman" w:hAnsi="Times New Roman" w:cs="Times New Roman"/>
          <w:bCs/>
          <w:sz w:val="26"/>
          <w:szCs w:val="26"/>
        </w:rPr>
        <w:t>OŚWIADCZENIE</w:t>
      </w:r>
    </w:p>
    <w:p w:rsidR="00E53D38" w:rsidRPr="00E47B30" w:rsidRDefault="00E53D38" w:rsidP="0028718F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E53D38" w:rsidRPr="00E47B30" w:rsidRDefault="00E53D38" w:rsidP="0028718F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E47B30">
        <w:rPr>
          <w:rFonts w:ascii="Times New Roman" w:hAnsi="Times New Roman" w:cs="Times New Roman"/>
          <w:sz w:val="24"/>
          <w:szCs w:val="24"/>
        </w:rPr>
        <w:t xml:space="preserve">W celu poświadczenia, iż brak jest podstaw do wykluczenia nas z przedmiotowego postępowania o udzielenie zamówienia w okolicznościach, o których mowa w art. 24 ustawy </w:t>
      </w:r>
      <w:r w:rsidRPr="00E47B30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oświadczam, że brak jest wobec nas prawomocnego wyroku sądu lub ostatecznej decyzji administracyjnej o zaleganiu z uiszczeniem podatków, opłat lub składek na ubezpieczenia społeczne lub zdrowotne. </w:t>
      </w:r>
    </w:p>
    <w:p w:rsidR="00E53D38" w:rsidRPr="00E47B30" w:rsidRDefault="00E53D38" w:rsidP="0028718F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E53D38" w:rsidRPr="001C38E7" w:rsidRDefault="00E53D38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E53D38" w:rsidRPr="001C38E7" w:rsidRDefault="00E53D38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E53D38" w:rsidRPr="0072587E" w:rsidRDefault="00E53D38" w:rsidP="00E47B3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E53D38" w:rsidRPr="0072587E" w:rsidRDefault="00E53D38" w:rsidP="00E47B3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E53D38" w:rsidRDefault="00E53D38" w:rsidP="00E47B30">
      <w:pPr>
        <w:pStyle w:val="p"/>
      </w:pPr>
    </w:p>
    <w:sectPr w:rsidR="00E53D38" w:rsidSect="003308ED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8F"/>
    <w:rsid w:val="0004229F"/>
    <w:rsid w:val="00105E8D"/>
    <w:rsid w:val="00182D28"/>
    <w:rsid w:val="001B1A0D"/>
    <w:rsid w:val="001C38E7"/>
    <w:rsid w:val="001E590B"/>
    <w:rsid w:val="00217DFD"/>
    <w:rsid w:val="0028718F"/>
    <w:rsid w:val="002E39B5"/>
    <w:rsid w:val="00325710"/>
    <w:rsid w:val="003308ED"/>
    <w:rsid w:val="00376A10"/>
    <w:rsid w:val="00551E5F"/>
    <w:rsid w:val="005C4390"/>
    <w:rsid w:val="006232D7"/>
    <w:rsid w:val="00655A37"/>
    <w:rsid w:val="006854EA"/>
    <w:rsid w:val="006C2B6C"/>
    <w:rsid w:val="006D6C12"/>
    <w:rsid w:val="00700F09"/>
    <w:rsid w:val="00714413"/>
    <w:rsid w:val="0072587E"/>
    <w:rsid w:val="00732220"/>
    <w:rsid w:val="00760AAB"/>
    <w:rsid w:val="00762995"/>
    <w:rsid w:val="007E4B17"/>
    <w:rsid w:val="00861095"/>
    <w:rsid w:val="00872A9D"/>
    <w:rsid w:val="00930314"/>
    <w:rsid w:val="00935526"/>
    <w:rsid w:val="009510A5"/>
    <w:rsid w:val="00967E55"/>
    <w:rsid w:val="009B02AF"/>
    <w:rsid w:val="00A140B4"/>
    <w:rsid w:val="00A51E9A"/>
    <w:rsid w:val="00A87455"/>
    <w:rsid w:val="00BB5FDA"/>
    <w:rsid w:val="00CC5D17"/>
    <w:rsid w:val="00D02168"/>
    <w:rsid w:val="00D962BF"/>
    <w:rsid w:val="00DA1A4C"/>
    <w:rsid w:val="00E47B30"/>
    <w:rsid w:val="00E53D38"/>
    <w:rsid w:val="00EB73D5"/>
    <w:rsid w:val="00F4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28718F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28718F"/>
    <w:pPr>
      <w:spacing w:after="200" w:line="276" w:lineRule="auto"/>
      <w:jc w:val="center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28718F"/>
    <w:rPr>
      <w:b/>
    </w:rPr>
  </w:style>
  <w:style w:type="paragraph" w:customStyle="1" w:styleId="right">
    <w:name w:val="right"/>
    <w:uiPriority w:val="99"/>
    <w:rsid w:val="00E47B30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Default">
    <w:name w:val="Default"/>
    <w:uiPriority w:val="99"/>
    <w:rsid w:val="002E39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107</Words>
  <Characters>644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6</cp:revision>
  <cp:lastPrinted>2019-01-24T11:31:00Z</cp:lastPrinted>
  <dcterms:created xsi:type="dcterms:W3CDTF">2019-01-23T12:45:00Z</dcterms:created>
  <dcterms:modified xsi:type="dcterms:W3CDTF">2019-04-03T07:51:00Z</dcterms:modified>
</cp:coreProperties>
</file>